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DC" w:rsidRDefault="00C87A7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6pt;margin-top:-.6pt;width:183.2pt;height:68.8pt;z-index:251660288;mso-width-relative:margin;mso-height-relative:margin">
            <v:textbox>
              <w:txbxContent>
                <w:p w:rsidR="00FA6E5D" w:rsidRDefault="00FA6E5D" w:rsidP="00FA6E5D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CONSERVATION COMMISSION</w:t>
                  </w:r>
                </w:p>
                <w:p w:rsidR="00FA6E5D" w:rsidRDefault="00FA6E5D" w:rsidP="00FA6E5D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Main Street/Salisbury Annex Bldg.</w:t>
                  </w:r>
                </w:p>
                <w:p w:rsidR="00FA6E5D" w:rsidRDefault="00FA6E5D" w:rsidP="00FA6E5D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Brirnfield</w:t>
                  </w:r>
                  <w:proofErr w:type="spellEnd"/>
                  <w:r>
                    <w:rPr>
                      <w:sz w:val="20"/>
                      <w:szCs w:val="20"/>
                    </w:rPr>
                    <w:t>, MA 01010</w:t>
                  </w:r>
                </w:p>
                <w:p w:rsidR="00FA6E5D" w:rsidRDefault="00FA6E5D" w:rsidP="00FA6E5D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Office: 413-245-4100</w:t>
                  </w:r>
                </w:p>
                <w:p w:rsidR="00FA6E5D" w:rsidRDefault="00FA6E5D" w:rsidP="00FA6E5D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Fax: 413-245-4111</w:t>
                  </w:r>
                </w:p>
                <w:p w:rsidR="00FA6E5D" w:rsidRDefault="00FA6E5D"/>
              </w:txbxContent>
            </v:textbox>
          </v:shape>
        </w:pict>
      </w:r>
      <w:r w:rsidR="00FA6E5D">
        <w:tab/>
      </w:r>
      <w:r w:rsidR="00FA6E5D">
        <w:tab/>
      </w:r>
      <w:r w:rsidR="00FA6E5D">
        <w:rPr>
          <w:noProof/>
        </w:rPr>
        <w:drawing>
          <wp:inline distT="0" distB="0" distL="0" distR="0">
            <wp:extent cx="1040130" cy="853440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5D" w:rsidRDefault="00FA6E5D"/>
    <w:p w:rsidR="00FA6E5D" w:rsidRDefault="00FA6E5D" w:rsidP="00FA6E5D">
      <w:pPr>
        <w:pStyle w:val="NormalWeb"/>
        <w:spacing w:before="0" w:beforeAutospacing="0" w:after="0" w:afterAutospacing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BRIMFIELD CONSERVATION AGENDA</w:t>
      </w:r>
    </w:p>
    <w:p w:rsidR="00FA6E5D" w:rsidRDefault="00FA6E5D" w:rsidP="00FA6E5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TUESDAY, </w:t>
      </w:r>
      <w:r w:rsidR="001623EE">
        <w:rPr>
          <w:b/>
          <w:bCs/>
        </w:rPr>
        <w:t xml:space="preserve">September </w:t>
      </w:r>
      <w:r w:rsidR="00E34688">
        <w:rPr>
          <w:b/>
          <w:bCs/>
        </w:rPr>
        <w:t>27</w:t>
      </w:r>
      <w:r w:rsidR="001623EE">
        <w:rPr>
          <w:b/>
          <w:bCs/>
        </w:rPr>
        <w:t>, 2011</w:t>
      </w:r>
    </w:p>
    <w:p w:rsidR="00FA6E5D" w:rsidRDefault="00FA6E5D"/>
    <w:p w:rsidR="00FA6E5D" w:rsidRDefault="00FA6E5D" w:rsidP="00FA6E5D"/>
    <w:p w:rsidR="00FA6E5D" w:rsidRPr="00FA6E5D" w:rsidRDefault="00FA6E5D" w:rsidP="00FA6E5D">
      <w:pPr>
        <w:pStyle w:val="ListParagraph"/>
        <w:numPr>
          <w:ilvl w:val="0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:rsidR="00FA6E5D" w:rsidRPr="00FA6E5D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A6E5D" w:rsidRPr="00FA6E5D" w:rsidRDefault="00FA6E5D" w:rsidP="00FA6E5D">
      <w:pPr>
        <w:pStyle w:val="ListParagraph"/>
        <w:numPr>
          <w:ilvl w:val="0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Documents</w:t>
      </w:r>
    </w:p>
    <w:p w:rsidR="00FA6E5D" w:rsidRPr="00FA6E5D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Payroll voucher </w:t>
      </w:r>
    </w:p>
    <w:p w:rsidR="00FA6E5D" w:rsidRPr="00FA6E5D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Payable voucher </w:t>
      </w:r>
    </w:p>
    <w:p w:rsidR="00FA6E5D" w:rsidRPr="0038185D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COC</w:t>
      </w:r>
      <w:r w:rsidR="00B31B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A6E5D" w:rsidRPr="00A25BC0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ORC</w:t>
      </w:r>
    </w:p>
    <w:p w:rsidR="00E34688" w:rsidRPr="00E34688" w:rsidRDefault="00A25BC0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E34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ORC EXTENSION </w:t>
      </w:r>
    </w:p>
    <w:p w:rsidR="00FA6E5D" w:rsidRPr="00E34688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E34688">
        <w:rPr>
          <w:rFonts w:ascii="Times New Roman" w:eastAsia="Times New Roman" w:hAnsi="Times New Roman" w:cs="Times New Roman"/>
          <w:b/>
          <w:bCs/>
          <w:sz w:val="24"/>
          <w:szCs w:val="24"/>
        </w:rPr>
        <w:t>Determinations</w:t>
      </w:r>
    </w:p>
    <w:p w:rsidR="00FA6E5D" w:rsidRPr="00FA6E5D" w:rsidRDefault="00FA6E5D" w:rsidP="00FA6E5D">
      <w:pPr>
        <w:pStyle w:val="ListParagraph"/>
        <w:numPr>
          <w:ilvl w:val="0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Review Mail:</w:t>
      </w:r>
    </w:p>
    <w:p w:rsidR="00FA6E5D" w:rsidRPr="00FA6E5D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</w:p>
    <w:p w:rsidR="00FA6E5D" w:rsidRPr="009F541A" w:rsidRDefault="00FA6E5D" w:rsidP="00FA6E5D">
      <w:pPr>
        <w:pStyle w:val="ListParagraph"/>
        <w:numPr>
          <w:ilvl w:val="0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Business:</w:t>
      </w:r>
    </w:p>
    <w:p w:rsidR="009F541A" w:rsidRPr="00FA6E5D" w:rsidRDefault="00E34688" w:rsidP="009F541A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driveway eroding sediment across from 101 Hollow Road</w:t>
      </w:r>
    </w:p>
    <w:p w:rsidR="00FA6E5D" w:rsidRPr="00FA6E5D" w:rsidRDefault="00FA6E5D" w:rsidP="00FA6E5D">
      <w:pPr>
        <w:pStyle w:val="ListParagraph"/>
        <w:numPr>
          <w:ilvl w:val="0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="00E3468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going projects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F541A" w:rsidRDefault="009F541A" w:rsidP="009F541A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James Hopkins</w:t>
      </w:r>
      <w:r w:rsidR="00E34688">
        <w:rPr>
          <w:rFonts w:ascii="Verdana" w:eastAsia="Times New Roman" w:hAnsi="Verdana" w:cs="Times New Roman"/>
          <w:sz w:val="24"/>
          <w:szCs w:val="24"/>
        </w:rPr>
        <w:t xml:space="preserve"> - NOI</w:t>
      </w:r>
    </w:p>
    <w:p w:rsidR="00FA6E5D" w:rsidRPr="00980ADE" w:rsidRDefault="00FA6E5D" w:rsidP="00FA6E5D">
      <w:pPr>
        <w:pStyle w:val="ListParagraph"/>
        <w:numPr>
          <w:ilvl w:val="0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:rsidR="00980ADE" w:rsidRPr="00FA6E5D" w:rsidRDefault="00980ADE" w:rsidP="00980ADE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</w:p>
    <w:p w:rsidR="00FA6E5D" w:rsidRPr="00FA6E5D" w:rsidRDefault="00FA6E5D" w:rsidP="00FA6E5D">
      <w:pPr>
        <w:pStyle w:val="ListParagraph"/>
        <w:numPr>
          <w:ilvl w:val="0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 Discussions: </w:t>
      </w:r>
    </w:p>
    <w:p w:rsidR="00FA6E5D" w:rsidRPr="00FA6E5D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Meeting time</w:t>
      </w:r>
    </w:p>
    <w:p w:rsidR="00FA6E5D" w:rsidRPr="00FA6E5D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Public Inquires</w:t>
      </w:r>
    </w:p>
    <w:p w:rsidR="00FA6E5D" w:rsidRPr="00FA6E5D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Possible Violations</w:t>
      </w:r>
    </w:p>
    <w:p w:rsidR="00FA6E5D" w:rsidRPr="00FA6E5D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BCC Policies/Procedures</w:t>
      </w:r>
    </w:p>
    <w:p w:rsidR="00FA6E5D" w:rsidRPr="00E34688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Meeting/Hearing Times:</w:t>
      </w:r>
    </w:p>
    <w:p w:rsidR="00E34688" w:rsidRPr="009F541A" w:rsidRDefault="00E34688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7:50 PM</w:t>
      </w:r>
      <w:r w:rsidR="00980A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Francisco Gonzalez 101 Wales Rd - NOI</w:t>
      </w:r>
    </w:p>
    <w:p w:rsidR="009F541A" w:rsidRPr="00E34688" w:rsidRDefault="009F541A" w:rsidP="009F541A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8:15 PM </w:t>
      </w:r>
    </w:p>
    <w:p w:rsidR="00E34688" w:rsidRPr="00E34688" w:rsidRDefault="00E34688" w:rsidP="009F541A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8:40 PM</w:t>
      </w:r>
    </w:p>
    <w:p w:rsidR="00E34688" w:rsidRPr="009F541A" w:rsidRDefault="00E34688" w:rsidP="009F541A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9:00 PM</w:t>
      </w:r>
    </w:p>
    <w:p w:rsidR="00FA6E5D" w:rsidRPr="00FA6E5D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:rsidR="00FA6E5D" w:rsidRDefault="00FA6E5D" w:rsidP="00FA6E5D"/>
    <w:sectPr w:rsidR="00FA6E5D" w:rsidSect="00BD3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10C8"/>
    <w:multiLevelType w:val="multilevel"/>
    <w:tmpl w:val="0296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22B06"/>
    <w:multiLevelType w:val="multilevel"/>
    <w:tmpl w:val="0296870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30221"/>
    <w:multiLevelType w:val="multilevel"/>
    <w:tmpl w:val="0296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F30C0"/>
    <w:multiLevelType w:val="multilevel"/>
    <w:tmpl w:val="0296870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26AB"/>
    <w:rsid w:val="000126B2"/>
    <w:rsid w:val="00014CD9"/>
    <w:rsid w:val="000415B7"/>
    <w:rsid w:val="0006506C"/>
    <w:rsid w:val="00080147"/>
    <w:rsid w:val="00092958"/>
    <w:rsid w:val="00093010"/>
    <w:rsid w:val="000F0343"/>
    <w:rsid w:val="001623EE"/>
    <w:rsid w:val="00182524"/>
    <w:rsid w:val="001E0AC5"/>
    <w:rsid w:val="001F46C0"/>
    <w:rsid w:val="00243507"/>
    <w:rsid w:val="0025738F"/>
    <w:rsid w:val="002D786C"/>
    <w:rsid w:val="002F17C0"/>
    <w:rsid w:val="003142D0"/>
    <w:rsid w:val="0033541C"/>
    <w:rsid w:val="00351E85"/>
    <w:rsid w:val="0038185D"/>
    <w:rsid w:val="003870A7"/>
    <w:rsid w:val="003B4A1D"/>
    <w:rsid w:val="003C0CD9"/>
    <w:rsid w:val="003D3FCE"/>
    <w:rsid w:val="004049D1"/>
    <w:rsid w:val="00412DBA"/>
    <w:rsid w:val="004130BB"/>
    <w:rsid w:val="00415D90"/>
    <w:rsid w:val="004472D1"/>
    <w:rsid w:val="0046436F"/>
    <w:rsid w:val="00475CBE"/>
    <w:rsid w:val="00490993"/>
    <w:rsid w:val="00492FF8"/>
    <w:rsid w:val="00493599"/>
    <w:rsid w:val="004C4CCA"/>
    <w:rsid w:val="004E13B1"/>
    <w:rsid w:val="00583D17"/>
    <w:rsid w:val="005B158D"/>
    <w:rsid w:val="005D7D92"/>
    <w:rsid w:val="00605FBC"/>
    <w:rsid w:val="00630C7E"/>
    <w:rsid w:val="006352F0"/>
    <w:rsid w:val="00652C59"/>
    <w:rsid w:val="00673C92"/>
    <w:rsid w:val="00684327"/>
    <w:rsid w:val="0068613A"/>
    <w:rsid w:val="006D11F8"/>
    <w:rsid w:val="006E4C32"/>
    <w:rsid w:val="006E58F6"/>
    <w:rsid w:val="006F3D26"/>
    <w:rsid w:val="00700973"/>
    <w:rsid w:val="00707497"/>
    <w:rsid w:val="00712B4B"/>
    <w:rsid w:val="007152F2"/>
    <w:rsid w:val="00750E5A"/>
    <w:rsid w:val="00785B1A"/>
    <w:rsid w:val="007956A1"/>
    <w:rsid w:val="007A4419"/>
    <w:rsid w:val="007E13F5"/>
    <w:rsid w:val="008041E8"/>
    <w:rsid w:val="00806105"/>
    <w:rsid w:val="008410DD"/>
    <w:rsid w:val="008445B6"/>
    <w:rsid w:val="00850244"/>
    <w:rsid w:val="00850A67"/>
    <w:rsid w:val="00862497"/>
    <w:rsid w:val="00870DC3"/>
    <w:rsid w:val="0089096C"/>
    <w:rsid w:val="009445DE"/>
    <w:rsid w:val="00970FFE"/>
    <w:rsid w:val="009721AE"/>
    <w:rsid w:val="00980ADE"/>
    <w:rsid w:val="009D7905"/>
    <w:rsid w:val="009E2AD0"/>
    <w:rsid w:val="009E7DA7"/>
    <w:rsid w:val="009F541A"/>
    <w:rsid w:val="00A23C03"/>
    <w:rsid w:val="00A25BC0"/>
    <w:rsid w:val="00A31484"/>
    <w:rsid w:val="00A730D0"/>
    <w:rsid w:val="00AA35F1"/>
    <w:rsid w:val="00AC3404"/>
    <w:rsid w:val="00B04A9E"/>
    <w:rsid w:val="00B05A1D"/>
    <w:rsid w:val="00B06C3A"/>
    <w:rsid w:val="00B13967"/>
    <w:rsid w:val="00B31B0D"/>
    <w:rsid w:val="00B473EB"/>
    <w:rsid w:val="00BB1EA8"/>
    <w:rsid w:val="00BD34F6"/>
    <w:rsid w:val="00BD48FF"/>
    <w:rsid w:val="00BD5473"/>
    <w:rsid w:val="00C038F6"/>
    <w:rsid w:val="00C06210"/>
    <w:rsid w:val="00C06E27"/>
    <w:rsid w:val="00C40382"/>
    <w:rsid w:val="00C44839"/>
    <w:rsid w:val="00C4548E"/>
    <w:rsid w:val="00C518CC"/>
    <w:rsid w:val="00C60249"/>
    <w:rsid w:val="00C65086"/>
    <w:rsid w:val="00C809DC"/>
    <w:rsid w:val="00C87A7A"/>
    <w:rsid w:val="00CA26AB"/>
    <w:rsid w:val="00CB181A"/>
    <w:rsid w:val="00CB7BBB"/>
    <w:rsid w:val="00CC1EF8"/>
    <w:rsid w:val="00CE1D1F"/>
    <w:rsid w:val="00D41050"/>
    <w:rsid w:val="00D45386"/>
    <w:rsid w:val="00DB2DD2"/>
    <w:rsid w:val="00DF01B4"/>
    <w:rsid w:val="00DF3041"/>
    <w:rsid w:val="00E017F7"/>
    <w:rsid w:val="00E111D2"/>
    <w:rsid w:val="00E34688"/>
    <w:rsid w:val="00E379BA"/>
    <w:rsid w:val="00E412A3"/>
    <w:rsid w:val="00E57867"/>
    <w:rsid w:val="00E66647"/>
    <w:rsid w:val="00E66C9F"/>
    <w:rsid w:val="00EA05AF"/>
    <w:rsid w:val="00EA4CE2"/>
    <w:rsid w:val="00F1463D"/>
    <w:rsid w:val="00F23834"/>
    <w:rsid w:val="00F30B6A"/>
    <w:rsid w:val="00F402AC"/>
    <w:rsid w:val="00F9066E"/>
    <w:rsid w:val="00F91061"/>
    <w:rsid w:val="00F9129D"/>
    <w:rsid w:val="00F94BF7"/>
    <w:rsid w:val="00F977EA"/>
    <w:rsid w:val="00FA6E5D"/>
    <w:rsid w:val="00FB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6E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WORD%20TEMPLATES\AGENDA\BRIMFIELD%20CONSERVAT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BRIMFIELD CONSERVATION AGENDA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 Laferriere</dc:creator>
  <cp:lastModifiedBy>Rita M Laferriere</cp:lastModifiedBy>
  <cp:revision>4</cp:revision>
  <dcterms:created xsi:type="dcterms:W3CDTF">2011-09-20T22:55:00Z</dcterms:created>
  <dcterms:modified xsi:type="dcterms:W3CDTF">2011-09-20T22:59:00Z</dcterms:modified>
</cp:coreProperties>
</file>